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"/>
        <w:gridCol w:w="6111"/>
        <w:gridCol w:w="268"/>
        <w:gridCol w:w="3077"/>
        <w:gridCol w:w="12"/>
      </w:tblGrid>
      <w:tr w:rsidR="005B3138" w:rsidTr="00E23F20">
        <w:trPr>
          <w:gridAfter w:val="1"/>
          <w:wAfter w:w="12" w:type="dxa"/>
          <w:trHeight w:hRule="exact" w:val="1236"/>
        </w:trPr>
        <w:tc>
          <w:tcPr>
            <w:tcW w:w="6125" w:type="dxa"/>
            <w:gridSpan w:val="2"/>
            <w:tcBorders>
              <w:bottom w:val="single" w:sz="6" w:space="0" w:color="auto"/>
            </w:tcBorders>
          </w:tcPr>
          <w:p w:rsidR="005B3138" w:rsidRDefault="005B3138" w:rsidP="00E23F20">
            <w:pPr>
              <w:pStyle w:val="Amtskopf"/>
              <w:rPr>
                <w:color w:val="000080"/>
              </w:rPr>
            </w:pPr>
          </w:p>
          <w:p w:rsidR="005B3138" w:rsidRDefault="005B3138" w:rsidP="00E23F20">
            <w:pPr>
              <w:pStyle w:val="Amtskopf"/>
              <w:spacing w:before="0"/>
              <w:rPr>
                <w:b/>
                <w:bCs/>
                <w:color w:val="000080"/>
                <w:sz w:val="24"/>
              </w:rPr>
            </w:pPr>
            <w:r w:rsidRPr="00541C63">
              <w:rPr>
                <w:b/>
                <w:bCs/>
                <w:color w:val="000080"/>
              </w:rPr>
              <w:t>Bezirkshauptmannschaft BRUCK-mürzzuschlag</w:t>
            </w:r>
          </w:p>
        </w:tc>
        <w:tc>
          <w:tcPr>
            <w:tcW w:w="3345" w:type="dxa"/>
            <w:gridSpan w:val="2"/>
            <w:tcBorders>
              <w:bottom w:val="single" w:sz="6" w:space="0" w:color="auto"/>
            </w:tcBorders>
          </w:tcPr>
          <w:p w:rsidR="005B3138" w:rsidRDefault="005B3138" w:rsidP="00E23F2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D44D77B" wp14:editId="050B82B2">
                  <wp:extent cx="1974850" cy="782955"/>
                  <wp:effectExtent l="19050" t="0" r="635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3138" w:rsidTr="005B3138">
        <w:tblPrEx>
          <w:tblCellMar>
            <w:left w:w="0" w:type="dxa"/>
            <w:right w:w="0" w:type="dxa"/>
          </w:tblCellMar>
        </w:tblPrEx>
        <w:trPr>
          <w:gridBefore w:val="1"/>
          <w:wBefore w:w="14" w:type="dxa"/>
          <w:trHeight w:hRule="exact" w:val="482"/>
        </w:trPr>
        <w:tc>
          <w:tcPr>
            <w:tcW w:w="6379" w:type="dxa"/>
            <w:gridSpan w:val="2"/>
          </w:tcPr>
          <w:p w:rsidR="005B3138" w:rsidRDefault="005B3138" w:rsidP="00E23F20">
            <w:pPr>
              <w:pStyle w:val="Adressat"/>
              <w:rPr>
                <w:b/>
                <w:color w:val="000080"/>
              </w:rPr>
            </w:pPr>
          </w:p>
          <w:p w:rsidR="005B3138" w:rsidRDefault="005B3138" w:rsidP="00E23F20">
            <w:pPr>
              <w:pStyle w:val="Adressat"/>
              <w:rPr>
                <w:b/>
                <w:color w:val="000080"/>
              </w:rPr>
            </w:pPr>
          </w:p>
          <w:p w:rsidR="005B3138" w:rsidRDefault="005B3138" w:rsidP="00E23F20">
            <w:pPr>
              <w:pStyle w:val="Adressat"/>
              <w:rPr>
                <w:b/>
                <w:color w:val="000080"/>
              </w:rPr>
            </w:pPr>
          </w:p>
          <w:p w:rsidR="005B3138" w:rsidRDefault="005B3138" w:rsidP="00E23F20">
            <w:pPr>
              <w:pStyle w:val="Adressat"/>
              <w:rPr>
                <w:rFonts w:ascii="Arial" w:hAnsi="Arial" w:cs="Arial"/>
                <w:bCs/>
                <w:color w:val="000080"/>
                <w:sz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  <w:u w:val="single"/>
              </w:rPr>
              <w:t>GZ.:</w:t>
            </w:r>
            <w:r>
              <w:rPr>
                <w:rFonts w:ascii="Arial" w:hAnsi="Arial" w:cs="Arial"/>
                <w:bCs/>
                <w:color w:val="000080"/>
                <w:sz w:val="24"/>
              </w:rPr>
              <w:t xml:space="preserve">     </w:t>
            </w:r>
            <w:r>
              <w:rPr>
                <w:rFonts w:ascii="Arial" w:hAnsi="Arial" w:cs="Arial"/>
                <w:bCs/>
                <w:color w:val="00008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80"/>
                <w:sz w:val="24"/>
              </w:rPr>
            </w:r>
            <w:r>
              <w:rPr>
                <w:rFonts w:ascii="Arial" w:hAnsi="Arial" w:cs="Arial"/>
                <w:bCs/>
                <w:color w:val="000080"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80"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color w:val="000080"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color w:val="000080"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color w:val="000080"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color w:val="000080"/>
                <w:sz w:val="24"/>
              </w:rPr>
              <w:t> </w:t>
            </w:r>
            <w:r>
              <w:rPr>
                <w:rFonts w:ascii="Arial" w:hAnsi="Arial" w:cs="Arial"/>
                <w:bCs/>
                <w:color w:val="000080"/>
                <w:sz w:val="24"/>
              </w:rPr>
              <w:fldChar w:fldCharType="end"/>
            </w:r>
          </w:p>
          <w:p w:rsidR="005B3138" w:rsidRDefault="005B3138" w:rsidP="00E23F20">
            <w:pPr>
              <w:pStyle w:val="Adressat"/>
              <w:rPr>
                <w:rFonts w:ascii="Arial" w:hAnsi="Arial" w:cs="Arial"/>
                <w:bCs/>
                <w:color w:val="000080"/>
                <w:sz w:val="24"/>
              </w:rPr>
            </w:pPr>
          </w:p>
          <w:p w:rsidR="005B3138" w:rsidRDefault="005B3138" w:rsidP="00E23F20">
            <w:pPr>
              <w:pStyle w:val="Adressat"/>
              <w:rPr>
                <w:rFonts w:ascii="Arial" w:hAnsi="Arial" w:cs="Arial"/>
                <w:bCs/>
                <w:color w:val="000080"/>
                <w:sz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  <w:u w:val="single"/>
              </w:rPr>
              <w:t>Ggst.:</w:t>
            </w:r>
            <w:r>
              <w:rPr>
                <w:rFonts w:ascii="Arial" w:hAnsi="Arial" w:cs="Arial"/>
                <w:bCs/>
                <w:color w:val="000080"/>
                <w:sz w:val="24"/>
              </w:rPr>
              <w:t xml:space="preserve">  </w:t>
            </w:r>
            <w:r>
              <w:rPr>
                <w:rFonts w:ascii="Arial" w:hAnsi="Arial" w:cs="Arial"/>
                <w:bCs/>
                <w:color w:val="00008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bCs/>
                <w:color w:val="000080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000080"/>
                <w:sz w:val="24"/>
              </w:rPr>
            </w:r>
            <w:r>
              <w:rPr>
                <w:rFonts w:ascii="Arial" w:hAnsi="Arial" w:cs="Arial"/>
                <w:bCs/>
                <w:color w:val="000080"/>
                <w:sz w:val="24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000080"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color w:val="000080"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color w:val="000080"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color w:val="000080"/>
                <w:sz w:val="24"/>
              </w:rPr>
              <w:t> </w:t>
            </w:r>
            <w:r>
              <w:rPr>
                <w:rFonts w:ascii="Arial" w:hAnsi="Arial" w:cs="Arial"/>
                <w:bCs/>
                <w:noProof/>
                <w:color w:val="000080"/>
                <w:sz w:val="24"/>
              </w:rPr>
              <w:t> </w:t>
            </w:r>
            <w:r>
              <w:rPr>
                <w:rFonts w:ascii="Arial" w:hAnsi="Arial" w:cs="Arial"/>
                <w:bCs/>
                <w:color w:val="000080"/>
                <w:sz w:val="24"/>
              </w:rPr>
              <w:fldChar w:fldCharType="end"/>
            </w:r>
            <w:bookmarkEnd w:id="0"/>
          </w:p>
        </w:tc>
        <w:tc>
          <w:tcPr>
            <w:tcW w:w="3089" w:type="dxa"/>
            <w:gridSpan w:val="2"/>
          </w:tcPr>
          <w:p w:rsidR="005B3138" w:rsidRDefault="005B3138" w:rsidP="00E23F20">
            <w:pPr>
              <w:pStyle w:val="Abteilung"/>
              <w:rPr>
                <w:color w:val="000080"/>
              </w:rPr>
            </w:pPr>
            <w:bookmarkStart w:id="1" w:name="Dienststellenblock"/>
            <w:r>
              <w:rPr>
                <w:color w:val="000080"/>
              </w:rPr>
              <w:sym w:font="Wingdings" w:char="F0E8"/>
            </w:r>
            <w:r>
              <w:rPr>
                <w:color w:val="000080"/>
              </w:rPr>
              <w:tab/>
              <w:t>Veterinärreferat</w:t>
            </w:r>
          </w:p>
          <w:p w:rsidR="005B3138" w:rsidRDefault="005B3138" w:rsidP="00E23F20">
            <w:pPr>
              <w:tabs>
                <w:tab w:val="left" w:pos="3073"/>
              </w:tabs>
              <w:spacing w:before="60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position w:val="14"/>
                <w:sz w:val="18"/>
                <w:u w:val="single"/>
              </w:rPr>
              <w:tab/>
            </w:r>
          </w:p>
          <w:bookmarkEnd w:id="1"/>
          <w:p w:rsidR="005B3138" w:rsidRDefault="005B3138" w:rsidP="00E23F20">
            <w:pPr>
              <w:pStyle w:val="Zusatz"/>
              <w:rPr>
                <w:color w:val="000080"/>
              </w:rPr>
            </w:pPr>
          </w:p>
          <w:p w:rsidR="005B3138" w:rsidRDefault="005B3138" w:rsidP="00E23F20">
            <w:pPr>
              <w:pStyle w:val="Zusatz"/>
              <w:rPr>
                <w:color w:val="000080"/>
              </w:rPr>
            </w:pPr>
          </w:p>
          <w:p w:rsidR="005B3138" w:rsidRDefault="005B3138" w:rsidP="00E23F20">
            <w:pPr>
              <w:pStyle w:val="Zusatz"/>
              <w:rPr>
                <w:color w:val="000080"/>
              </w:rPr>
            </w:pPr>
          </w:p>
          <w:p w:rsidR="005B3138" w:rsidRDefault="005B3138" w:rsidP="00E23F20">
            <w:pPr>
              <w:pStyle w:val="Zusatz"/>
              <w:rPr>
                <w:color w:val="000080"/>
              </w:rPr>
            </w:pPr>
          </w:p>
          <w:p w:rsidR="005B3138" w:rsidRDefault="005B3138" w:rsidP="00E23F20">
            <w:pPr>
              <w:pStyle w:val="Zusatz"/>
              <w:rPr>
                <w:color w:val="000080"/>
              </w:rPr>
            </w:pPr>
          </w:p>
          <w:p w:rsidR="005B3138" w:rsidRDefault="005B3138" w:rsidP="00E23F20">
            <w:pPr>
              <w:pStyle w:val="Zusatz"/>
              <w:rPr>
                <w:color w:val="000080"/>
              </w:rPr>
            </w:pPr>
          </w:p>
          <w:p w:rsidR="005B3138" w:rsidRDefault="005B3138" w:rsidP="00E23F20">
            <w:pPr>
              <w:pStyle w:val="Zusatz"/>
              <w:rPr>
                <w:color w:val="000080"/>
              </w:rPr>
            </w:pPr>
          </w:p>
          <w:p w:rsidR="005B3138" w:rsidRDefault="005B3138" w:rsidP="00E23F20">
            <w:pPr>
              <w:pStyle w:val="Zusatz"/>
              <w:rPr>
                <w:color w:val="000080"/>
              </w:rPr>
            </w:pPr>
          </w:p>
          <w:p w:rsidR="005B3138" w:rsidRDefault="005B3138" w:rsidP="00E23F20">
            <w:pPr>
              <w:pStyle w:val="Zusatz"/>
              <w:rPr>
                <w:color w:val="000080"/>
                <w:sz w:val="24"/>
              </w:rPr>
            </w:pPr>
          </w:p>
          <w:p w:rsidR="005B3138" w:rsidRDefault="005B3138" w:rsidP="00E23F20">
            <w:pPr>
              <w:pStyle w:val="Zusatz"/>
              <w:rPr>
                <w:color w:val="000080"/>
                <w:sz w:val="22"/>
              </w:rPr>
            </w:pPr>
            <w:r>
              <w:rPr>
                <w:color w:val="000080"/>
                <w:sz w:val="24"/>
              </w:rPr>
              <w:t xml:space="preserve">Bruck/Mur, am </w:t>
            </w:r>
            <w:r>
              <w:rPr>
                <w:color w:val="000080"/>
                <w:sz w:val="24"/>
              </w:rPr>
              <w:fldChar w:fldCharType="begin"/>
            </w:r>
            <w:r>
              <w:rPr>
                <w:color w:val="000080"/>
                <w:sz w:val="24"/>
              </w:rPr>
              <w:instrText xml:space="preserve"> TIME \@ "dd.MM.yyyy" </w:instrText>
            </w:r>
            <w:r>
              <w:rPr>
                <w:color w:val="000080"/>
                <w:sz w:val="24"/>
              </w:rPr>
              <w:fldChar w:fldCharType="separate"/>
            </w:r>
            <w:r w:rsidR="003A6983">
              <w:rPr>
                <w:color w:val="000080"/>
                <w:sz w:val="24"/>
              </w:rPr>
              <w:t>06.03.2018</w:t>
            </w:r>
            <w:r>
              <w:rPr>
                <w:color w:val="000080"/>
                <w:sz w:val="24"/>
              </w:rPr>
              <w:fldChar w:fldCharType="end"/>
            </w:r>
          </w:p>
        </w:tc>
      </w:tr>
    </w:tbl>
    <w:p w:rsidR="005B3138" w:rsidRDefault="005B3138">
      <w:pPr>
        <w:rPr>
          <w:b/>
          <w:sz w:val="32"/>
          <w:szCs w:val="32"/>
        </w:rPr>
      </w:pPr>
    </w:p>
    <w:p w:rsidR="00E55084" w:rsidRDefault="005B3138" w:rsidP="005658AD">
      <w:pPr>
        <w:jc w:val="center"/>
        <w:rPr>
          <w:b/>
          <w:sz w:val="32"/>
          <w:szCs w:val="32"/>
        </w:rPr>
      </w:pPr>
      <w:r w:rsidRPr="005B3138">
        <w:rPr>
          <w:b/>
          <w:sz w:val="32"/>
          <w:szCs w:val="32"/>
        </w:rPr>
        <w:t>Anzeige betreffend Tierschutz</w:t>
      </w:r>
    </w:p>
    <w:p w:rsidR="005B3138" w:rsidRDefault="005B3138">
      <w:pPr>
        <w:rPr>
          <w:b/>
          <w:sz w:val="32"/>
          <w:szCs w:val="32"/>
        </w:rPr>
      </w:pPr>
    </w:p>
    <w:p w:rsidR="005B3138" w:rsidRDefault="005B3138">
      <w:pPr>
        <w:rPr>
          <w:b/>
          <w:sz w:val="22"/>
          <w:szCs w:val="22"/>
          <w:u w:val="single"/>
        </w:rPr>
      </w:pPr>
    </w:p>
    <w:p w:rsidR="005658AD" w:rsidRPr="005B3138" w:rsidRDefault="005658AD" w:rsidP="005658A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Name des Tierbesitzers bzw. des Angezeigten:</w:t>
      </w:r>
      <w:r>
        <w:rPr>
          <w:sz w:val="22"/>
          <w:szCs w:val="22"/>
        </w:rPr>
        <w:t xml:space="preserve">             </w:t>
      </w:r>
      <w:r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:rsidR="005658AD" w:rsidRDefault="005658AD" w:rsidP="005658AD">
      <w:pPr>
        <w:rPr>
          <w:b/>
          <w:sz w:val="22"/>
          <w:szCs w:val="22"/>
          <w:u w:val="single"/>
        </w:rPr>
      </w:pPr>
    </w:p>
    <w:p w:rsidR="005658AD" w:rsidRDefault="005658AD" w:rsidP="005658AD">
      <w:pPr>
        <w:rPr>
          <w:b/>
          <w:sz w:val="22"/>
          <w:szCs w:val="22"/>
          <w:u w:val="single"/>
        </w:rPr>
      </w:pPr>
    </w:p>
    <w:p w:rsidR="005658AD" w:rsidRDefault="005658AD" w:rsidP="005658A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Adresse des Tierbesitzers bzw. des Angezeigten: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</w:p>
    <w:p w:rsidR="005B3138" w:rsidRDefault="005B3138">
      <w:pPr>
        <w:rPr>
          <w:sz w:val="22"/>
          <w:szCs w:val="22"/>
        </w:rPr>
      </w:pPr>
    </w:p>
    <w:p w:rsidR="005658AD" w:rsidRDefault="005658AD">
      <w:pPr>
        <w:rPr>
          <w:sz w:val="22"/>
          <w:szCs w:val="22"/>
        </w:rPr>
      </w:pPr>
    </w:p>
    <w:p w:rsidR="005B3138" w:rsidRDefault="005B3138">
      <w:pPr>
        <w:rPr>
          <w:sz w:val="22"/>
          <w:szCs w:val="22"/>
        </w:rPr>
      </w:pPr>
    </w:p>
    <w:p w:rsidR="005B3138" w:rsidRDefault="005B313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Tierart</w:t>
      </w:r>
      <w:r w:rsidR="005658AD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Rasse:</w:t>
      </w:r>
    </w:p>
    <w:p w:rsidR="005B3138" w:rsidRDefault="005B3138">
      <w:pPr>
        <w:rPr>
          <w:b/>
          <w:sz w:val="22"/>
          <w:szCs w:val="22"/>
          <w:u w:val="single"/>
        </w:rPr>
      </w:pPr>
    </w:p>
    <w:p w:rsidR="005B3138" w:rsidRPr="005B3138" w:rsidRDefault="005B313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5B3138" w:rsidRDefault="005B3138">
      <w:pPr>
        <w:rPr>
          <w:b/>
          <w:sz w:val="22"/>
          <w:szCs w:val="22"/>
          <w:u w:val="single"/>
        </w:rPr>
      </w:pPr>
    </w:p>
    <w:p w:rsidR="005B3138" w:rsidRDefault="005B3138">
      <w:pPr>
        <w:rPr>
          <w:b/>
          <w:sz w:val="22"/>
          <w:szCs w:val="22"/>
          <w:u w:val="single"/>
        </w:rPr>
      </w:pPr>
    </w:p>
    <w:p w:rsidR="005B3138" w:rsidRDefault="005B3138">
      <w:pPr>
        <w:rPr>
          <w:b/>
          <w:sz w:val="22"/>
          <w:szCs w:val="22"/>
          <w:u w:val="single"/>
        </w:rPr>
      </w:pPr>
    </w:p>
    <w:p w:rsidR="005B3138" w:rsidRDefault="005B313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Schilderung des Vorfalles / der Vorfälle und Ort des Vergehens:</w:t>
      </w:r>
    </w:p>
    <w:p w:rsidR="005B3138" w:rsidRDefault="005B3138">
      <w:pPr>
        <w:rPr>
          <w:b/>
          <w:sz w:val="22"/>
          <w:szCs w:val="22"/>
          <w:u w:val="single"/>
        </w:rPr>
      </w:pPr>
    </w:p>
    <w:p w:rsidR="005B3138" w:rsidRDefault="005B3138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</w:p>
    <w:p w:rsidR="005658AD" w:rsidRDefault="005658AD">
      <w:pPr>
        <w:rPr>
          <w:sz w:val="22"/>
          <w:szCs w:val="22"/>
        </w:rPr>
      </w:pPr>
    </w:p>
    <w:p w:rsidR="005658AD" w:rsidRDefault="005658AD">
      <w:pPr>
        <w:rPr>
          <w:sz w:val="22"/>
          <w:szCs w:val="22"/>
        </w:rPr>
      </w:pPr>
    </w:p>
    <w:p w:rsidR="005658AD" w:rsidRDefault="005658AD">
      <w:pPr>
        <w:rPr>
          <w:sz w:val="22"/>
          <w:szCs w:val="22"/>
        </w:rPr>
      </w:pPr>
    </w:p>
    <w:p w:rsidR="005658AD" w:rsidRPr="005B3138" w:rsidRDefault="005658AD">
      <w:pPr>
        <w:rPr>
          <w:sz w:val="22"/>
          <w:szCs w:val="22"/>
        </w:rPr>
      </w:pPr>
    </w:p>
    <w:p w:rsidR="005B3138" w:rsidRDefault="005B3138">
      <w:pPr>
        <w:rPr>
          <w:b/>
          <w:sz w:val="22"/>
          <w:szCs w:val="22"/>
          <w:u w:val="single"/>
        </w:rPr>
      </w:pPr>
    </w:p>
    <w:p w:rsidR="005658AD" w:rsidRDefault="005658AD">
      <w:pPr>
        <w:rPr>
          <w:b/>
          <w:sz w:val="22"/>
          <w:szCs w:val="22"/>
          <w:u w:val="single"/>
        </w:rPr>
      </w:pPr>
    </w:p>
    <w:p w:rsidR="005B3138" w:rsidRDefault="005B3138">
      <w:pPr>
        <w:rPr>
          <w:b/>
          <w:sz w:val="22"/>
          <w:szCs w:val="22"/>
          <w:u w:val="single"/>
        </w:rPr>
      </w:pPr>
    </w:p>
    <w:p w:rsidR="005B3138" w:rsidRDefault="005B3138">
      <w:pPr>
        <w:rPr>
          <w:b/>
          <w:sz w:val="22"/>
          <w:szCs w:val="22"/>
          <w:u w:val="single"/>
        </w:rPr>
      </w:pPr>
    </w:p>
    <w:p w:rsidR="005B3138" w:rsidRDefault="005B3138">
      <w:pPr>
        <w:rPr>
          <w:b/>
          <w:sz w:val="22"/>
          <w:szCs w:val="22"/>
          <w:u w:val="single"/>
        </w:rPr>
      </w:pPr>
    </w:p>
    <w:p w:rsidR="005B3138" w:rsidRDefault="005B3138">
      <w:pPr>
        <w:rPr>
          <w:b/>
          <w:sz w:val="22"/>
          <w:szCs w:val="22"/>
          <w:u w:val="single"/>
        </w:rPr>
      </w:pPr>
    </w:p>
    <w:p w:rsidR="005658AD" w:rsidRPr="005B3138" w:rsidRDefault="005658AD" w:rsidP="005658A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Name des Anzeigers:</w:t>
      </w:r>
      <w:r>
        <w:rPr>
          <w:b/>
          <w:sz w:val="22"/>
          <w:szCs w:val="22"/>
        </w:rPr>
        <w:t xml:space="preserve">           </w:t>
      </w:r>
      <w:r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5658AD" w:rsidRDefault="005658AD" w:rsidP="005658AD">
      <w:pPr>
        <w:rPr>
          <w:b/>
          <w:sz w:val="22"/>
          <w:szCs w:val="22"/>
          <w:u w:val="single"/>
        </w:rPr>
      </w:pPr>
    </w:p>
    <w:p w:rsidR="005658AD" w:rsidRDefault="005658AD" w:rsidP="005658A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Adresse des Anzeigers: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5B3138" w:rsidRDefault="005B3138">
      <w:pPr>
        <w:rPr>
          <w:b/>
          <w:sz w:val="22"/>
          <w:szCs w:val="22"/>
          <w:u w:val="single"/>
        </w:rPr>
      </w:pPr>
    </w:p>
    <w:p w:rsidR="005B3138" w:rsidRDefault="005B3138">
      <w:pPr>
        <w:rPr>
          <w:b/>
          <w:sz w:val="22"/>
          <w:szCs w:val="22"/>
          <w:u w:val="single"/>
        </w:rPr>
      </w:pPr>
    </w:p>
    <w:p w:rsidR="005B3138" w:rsidRDefault="005B3138">
      <w:pPr>
        <w:rPr>
          <w:sz w:val="22"/>
          <w:szCs w:val="22"/>
        </w:rPr>
      </w:pPr>
    </w:p>
    <w:p w:rsidR="005B3138" w:rsidRDefault="005B3138">
      <w:pPr>
        <w:rPr>
          <w:sz w:val="22"/>
          <w:szCs w:val="22"/>
        </w:rPr>
      </w:pPr>
    </w:p>
    <w:p w:rsidR="005B3138" w:rsidRDefault="005B3138">
      <w:pPr>
        <w:rPr>
          <w:sz w:val="22"/>
          <w:szCs w:val="22"/>
        </w:rPr>
      </w:pPr>
    </w:p>
    <w:p w:rsidR="005B3138" w:rsidRDefault="005B3138"/>
    <w:p w:rsidR="005B3138" w:rsidRDefault="005B3138"/>
    <w:p w:rsidR="005B3138" w:rsidRDefault="005B3138"/>
    <w:p w:rsidR="005B3138" w:rsidRDefault="005B3138"/>
    <w:p w:rsidR="005B3138" w:rsidRDefault="005B3138"/>
    <w:p w:rsidR="005B3138" w:rsidRDefault="005B3138">
      <w:r>
        <w:t xml:space="preserve">_________________________ </w:t>
      </w:r>
      <w:r>
        <w:tab/>
      </w:r>
      <w:r>
        <w:tab/>
      </w:r>
      <w:r>
        <w:tab/>
      </w:r>
      <w:r>
        <w:tab/>
        <w:t>________________________</w:t>
      </w:r>
    </w:p>
    <w:p w:rsidR="005B3138" w:rsidRPr="005B3138" w:rsidRDefault="005658AD">
      <w:pPr>
        <w:rPr>
          <w:sz w:val="22"/>
          <w:szCs w:val="22"/>
        </w:rPr>
      </w:pPr>
      <w:r>
        <w:t>Ort, Datum</w:t>
      </w:r>
      <w:r w:rsidR="005B3138">
        <w:tab/>
      </w:r>
      <w:r w:rsidR="005B3138">
        <w:tab/>
      </w:r>
      <w:r w:rsidR="005B3138">
        <w:tab/>
      </w:r>
      <w:r w:rsidR="005B3138">
        <w:tab/>
      </w:r>
      <w:r w:rsidR="005B3138">
        <w:tab/>
      </w:r>
      <w:r w:rsidR="005B3138">
        <w:tab/>
      </w:r>
      <w:r w:rsidR="005B3138">
        <w:tab/>
      </w:r>
      <w:r w:rsidR="005B3138">
        <w:tab/>
      </w:r>
      <w:r>
        <w:t>Unterschrift</w:t>
      </w:r>
      <w:r w:rsidR="005B3138">
        <w:tab/>
      </w:r>
    </w:p>
    <w:sectPr w:rsidR="005B3138" w:rsidRPr="005B3138" w:rsidSect="00FF2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751" w:rsidRDefault="00D45751" w:rsidP="005B3138">
      <w:r>
        <w:separator/>
      </w:r>
    </w:p>
  </w:endnote>
  <w:endnote w:type="continuationSeparator" w:id="0">
    <w:p w:rsidR="00D45751" w:rsidRDefault="00D45751" w:rsidP="005B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751" w:rsidRDefault="00D45751" w:rsidP="005B3138">
      <w:r>
        <w:separator/>
      </w:r>
    </w:p>
  </w:footnote>
  <w:footnote w:type="continuationSeparator" w:id="0">
    <w:p w:rsidR="00D45751" w:rsidRDefault="00D45751" w:rsidP="005B3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38"/>
    <w:rsid w:val="00002BA8"/>
    <w:rsid w:val="00004AE0"/>
    <w:rsid w:val="00005508"/>
    <w:rsid w:val="00005F0C"/>
    <w:rsid w:val="0000632F"/>
    <w:rsid w:val="0000697F"/>
    <w:rsid w:val="0000741F"/>
    <w:rsid w:val="00010234"/>
    <w:rsid w:val="0001121A"/>
    <w:rsid w:val="000129EB"/>
    <w:rsid w:val="00014803"/>
    <w:rsid w:val="0001551A"/>
    <w:rsid w:val="00017D1A"/>
    <w:rsid w:val="00021A36"/>
    <w:rsid w:val="00021B80"/>
    <w:rsid w:val="00023287"/>
    <w:rsid w:val="00025FC4"/>
    <w:rsid w:val="0002760D"/>
    <w:rsid w:val="00030452"/>
    <w:rsid w:val="000342E6"/>
    <w:rsid w:val="0003454A"/>
    <w:rsid w:val="00034CE2"/>
    <w:rsid w:val="00035083"/>
    <w:rsid w:val="00035A48"/>
    <w:rsid w:val="00035CCE"/>
    <w:rsid w:val="00037C20"/>
    <w:rsid w:val="00040F2D"/>
    <w:rsid w:val="00043629"/>
    <w:rsid w:val="00045F87"/>
    <w:rsid w:val="000475E9"/>
    <w:rsid w:val="000477D6"/>
    <w:rsid w:val="0005122D"/>
    <w:rsid w:val="00051CFB"/>
    <w:rsid w:val="000527A5"/>
    <w:rsid w:val="000605E2"/>
    <w:rsid w:val="00061828"/>
    <w:rsid w:val="000621CC"/>
    <w:rsid w:val="00063F8D"/>
    <w:rsid w:val="000657AC"/>
    <w:rsid w:val="00070ABC"/>
    <w:rsid w:val="00072CF4"/>
    <w:rsid w:val="00074D21"/>
    <w:rsid w:val="00074EF3"/>
    <w:rsid w:val="00076286"/>
    <w:rsid w:val="00082103"/>
    <w:rsid w:val="0008296D"/>
    <w:rsid w:val="00082E09"/>
    <w:rsid w:val="00084192"/>
    <w:rsid w:val="000846CA"/>
    <w:rsid w:val="000849C0"/>
    <w:rsid w:val="00086EA2"/>
    <w:rsid w:val="000875EC"/>
    <w:rsid w:val="00090404"/>
    <w:rsid w:val="0009073E"/>
    <w:rsid w:val="00094165"/>
    <w:rsid w:val="000941C7"/>
    <w:rsid w:val="00097CB5"/>
    <w:rsid w:val="000A1CC2"/>
    <w:rsid w:val="000A21F0"/>
    <w:rsid w:val="000A364A"/>
    <w:rsid w:val="000A37A8"/>
    <w:rsid w:val="000A685F"/>
    <w:rsid w:val="000A6D3E"/>
    <w:rsid w:val="000A6E3A"/>
    <w:rsid w:val="000A7B59"/>
    <w:rsid w:val="000B2D11"/>
    <w:rsid w:val="000B32A1"/>
    <w:rsid w:val="000B3F36"/>
    <w:rsid w:val="000B5DDF"/>
    <w:rsid w:val="000C3F5F"/>
    <w:rsid w:val="000C53CF"/>
    <w:rsid w:val="000D011D"/>
    <w:rsid w:val="000D12AF"/>
    <w:rsid w:val="000D1E65"/>
    <w:rsid w:val="000D2B43"/>
    <w:rsid w:val="000D3E27"/>
    <w:rsid w:val="000D7B4C"/>
    <w:rsid w:val="000E3CD6"/>
    <w:rsid w:val="000E66D3"/>
    <w:rsid w:val="000E7D24"/>
    <w:rsid w:val="000F0D9E"/>
    <w:rsid w:val="000F3912"/>
    <w:rsid w:val="000F3B38"/>
    <w:rsid w:val="000F4B7F"/>
    <w:rsid w:val="000F528E"/>
    <w:rsid w:val="000F7FA2"/>
    <w:rsid w:val="00102749"/>
    <w:rsid w:val="001034B0"/>
    <w:rsid w:val="00103E0E"/>
    <w:rsid w:val="0010464D"/>
    <w:rsid w:val="00111BDD"/>
    <w:rsid w:val="00113E95"/>
    <w:rsid w:val="001148CC"/>
    <w:rsid w:val="0011607E"/>
    <w:rsid w:val="00116898"/>
    <w:rsid w:val="001209E1"/>
    <w:rsid w:val="0012107E"/>
    <w:rsid w:val="00121918"/>
    <w:rsid w:val="00124506"/>
    <w:rsid w:val="0012670F"/>
    <w:rsid w:val="00130C58"/>
    <w:rsid w:val="001323D7"/>
    <w:rsid w:val="00133393"/>
    <w:rsid w:val="001333CB"/>
    <w:rsid w:val="00133C4B"/>
    <w:rsid w:val="00134B87"/>
    <w:rsid w:val="00140879"/>
    <w:rsid w:val="00143945"/>
    <w:rsid w:val="00143ABB"/>
    <w:rsid w:val="00143C79"/>
    <w:rsid w:val="00143EA0"/>
    <w:rsid w:val="0015190F"/>
    <w:rsid w:val="00151A96"/>
    <w:rsid w:val="00153D21"/>
    <w:rsid w:val="001547B2"/>
    <w:rsid w:val="001556CC"/>
    <w:rsid w:val="00156037"/>
    <w:rsid w:val="0016067E"/>
    <w:rsid w:val="001620B7"/>
    <w:rsid w:val="00163200"/>
    <w:rsid w:val="00163E6D"/>
    <w:rsid w:val="00166A39"/>
    <w:rsid w:val="001713E1"/>
    <w:rsid w:val="001725DE"/>
    <w:rsid w:val="001725E2"/>
    <w:rsid w:val="001735F8"/>
    <w:rsid w:val="00175530"/>
    <w:rsid w:val="00175A42"/>
    <w:rsid w:val="001775D3"/>
    <w:rsid w:val="0018002B"/>
    <w:rsid w:val="001827EB"/>
    <w:rsid w:val="00182C60"/>
    <w:rsid w:val="00183AE9"/>
    <w:rsid w:val="00184508"/>
    <w:rsid w:val="00185002"/>
    <w:rsid w:val="001853B0"/>
    <w:rsid w:val="0018613E"/>
    <w:rsid w:val="00192FEF"/>
    <w:rsid w:val="00194426"/>
    <w:rsid w:val="001952AD"/>
    <w:rsid w:val="00195FC4"/>
    <w:rsid w:val="00196E7E"/>
    <w:rsid w:val="00197264"/>
    <w:rsid w:val="00197C68"/>
    <w:rsid w:val="001A3E5C"/>
    <w:rsid w:val="001A56E5"/>
    <w:rsid w:val="001A716A"/>
    <w:rsid w:val="001A7471"/>
    <w:rsid w:val="001B300C"/>
    <w:rsid w:val="001B3C32"/>
    <w:rsid w:val="001B4B76"/>
    <w:rsid w:val="001B64F9"/>
    <w:rsid w:val="001B6B4E"/>
    <w:rsid w:val="001B7E98"/>
    <w:rsid w:val="001C2BB7"/>
    <w:rsid w:val="001D012F"/>
    <w:rsid w:val="001D3BCD"/>
    <w:rsid w:val="001D50FD"/>
    <w:rsid w:val="001D7A19"/>
    <w:rsid w:val="001E27DD"/>
    <w:rsid w:val="001E4174"/>
    <w:rsid w:val="001E4EBC"/>
    <w:rsid w:val="001E51A6"/>
    <w:rsid w:val="001F12AE"/>
    <w:rsid w:val="001F1ADC"/>
    <w:rsid w:val="00200B65"/>
    <w:rsid w:val="00204219"/>
    <w:rsid w:val="002059C2"/>
    <w:rsid w:val="00206E7C"/>
    <w:rsid w:val="00212819"/>
    <w:rsid w:val="002147F4"/>
    <w:rsid w:val="0022167A"/>
    <w:rsid w:val="0022169A"/>
    <w:rsid w:val="00221D41"/>
    <w:rsid w:val="0022496F"/>
    <w:rsid w:val="00227841"/>
    <w:rsid w:val="00231B1A"/>
    <w:rsid w:val="00232B35"/>
    <w:rsid w:val="002344F9"/>
    <w:rsid w:val="002400DA"/>
    <w:rsid w:val="00241506"/>
    <w:rsid w:val="00241845"/>
    <w:rsid w:val="002428F0"/>
    <w:rsid w:val="0024377D"/>
    <w:rsid w:val="002526BD"/>
    <w:rsid w:val="0025487F"/>
    <w:rsid w:val="00255EB1"/>
    <w:rsid w:val="00255F25"/>
    <w:rsid w:val="002565B9"/>
    <w:rsid w:val="00260240"/>
    <w:rsid w:val="002608EC"/>
    <w:rsid w:val="002634ED"/>
    <w:rsid w:val="00266CEC"/>
    <w:rsid w:val="0027243A"/>
    <w:rsid w:val="00273C7F"/>
    <w:rsid w:val="002765B7"/>
    <w:rsid w:val="002769D1"/>
    <w:rsid w:val="00277CF1"/>
    <w:rsid w:val="0028343B"/>
    <w:rsid w:val="00283AD0"/>
    <w:rsid w:val="0028474F"/>
    <w:rsid w:val="00284D99"/>
    <w:rsid w:val="0028533B"/>
    <w:rsid w:val="00285756"/>
    <w:rsid w:val="00290DA1"/>
    <w:rsid w:val="002939C0"/>
    <w:rsid w:val="002943AB"/>
    <w:rsid w:val="00295DC6"/>
    <w:rsid w:val="002961D4"/>
    <w:rsid w:val="002969B7"/>
    <w:rsid w:val="002A01AA"/>
    <w:rsid w:val="002A06B7"/>
    <w:rsid w:val="002A25B8"/>
    <w:rsid w:val="002A4715"/>
    <w:rsid w:val="002A6561"/>
    <w:rsid w:val="002B64E3"/>
    <w:rsid w:val="002B725C"/>
    <w:rsid w:val="002B7A64"/>
    <w:rsid w:val="002C2614"/>
    <w:rsid w:val="002C2D09"/>
    <w:rsid w:val="002C3212"/>
    <w:rsid w:val="002C63A7"/>
    <w:rsid w:val="002D2170"/>
    <w:rsid w:val="002D3FE1"/>
    <w:rsid w:val="002E00A2"/>
    <w:rsid w:val="002E1899"/>
    <w:rsid w:val="002E27D9"/>
    <w:rsid w:val="002E5946"/>
    <w:rsid w:val="002E7536"/>
    <w:rsid w:val="002F2935"/>
    <w:rsid w:val="002F5335"/>
    <w:rsid w:val="0030080B"/>
    <w:rsid w:val="00303459"/>
    <w:rsid w:val="00303992"/>
    <w:rsid w:val="00304977"/>
    <w:rsid w:val="00304DD5"/>
    <w:rsid w:val="00313993"/>
    <w:rsid w:val="003151DB"/>
    <w:rsid w:val="0031745E"/>
    <w:rsid w:val="00320566"/>
    <w:rsid w:val="0032240F"/>
    <w:rsid w:val="0032412A"/>
    <w:rsid w:val="0032607C"/>
    <w:rsid w:val="003268B5"/>
    <w:rsid w:val="00326C2E"/>
    <w:rsid w:val="00326CF2"/>
    <w:rsid w:val="00327364"/>
    <w:rsid w:val="00327CA8"/>
    <w:rsid w:val="00327E45"/>
    <w:rsid w:val="003309D1"/>
    <w:rsid w:val="0033140D"/>
    <w:rsid w:val="00332038"/>
    <w:rsid w:val="00335178"/>
    <w:rsid w:val="00335642"/>
    <w:rsid w:val="003360B7"/>
    <w:rsid w:val="00340170"/>
    <w:rsid w:val="003408FC"/>
    <w:rsid w:val="00341503"/>
    <w:rsid w:val="00341776"/>
    <w:rsid w:val="003433E6"/>
    <w:rsid w:val="003434B3"/>
    <w:rsid w:val="00345AC3"/>
    <w:rsid w:val="0034703C"/>
    <w:rsid w:val="00351AE7"/>
    <w:rsid w:val="00354EB8"/>
    <w:rsid w:val="0036117E"/>
    <w:rsid w:val="00363DB3"/>
    <w:rsid w:val="0036574F"/>
    <w:rsid w:val="00366986"/>
    <w:rsid w:val="003741E1"/>
    <w:rsid w:val="003745D0"/>
    <w:rsid w:val="003758C3"/>
    <w:rsid w:val="00376CFC"/>
    <w:rsid w:val="00377D0A"/>
    <w:rsid w:val="00377F5F"/>
    <w:rsid w:val="00381340"/>
    <w:rsid w:val="00381C0C"/>
    <w:rsid w:val="00382449"/>
    <w:rsid w:val="0038256A"/>
    <w:rsid w:val="003831A2"/>
    <w:rsid w:val="00383365"/>
    <w:rsid w:val="00390547"/>
    <w:rsid w:val="00393F07"/>
    <w:rsid w:val="00395605"/>
    <w:rsid w:val="003969B3"/>
    <w:rsid w:val="003A132C"/>
    <w:rsid w:val="003A1412"/>
    <w:rsid w:val="003A2F83"/>
    <w:rsid w:val="003A33FA"/>
    <w:rsid w:val="003A48CB"/>
    <w:rsid w:val="003A59CA"/>
    <w:rsid w:val="003A6983"/>
    <w:rsid w:val="003A7195"/>
    <w:rsid w:val="003A7649"/>
    <w:rsid w:val="003B10ED"/>
    <w:rsid w:val="003B4595"/>
    <w:rsid w:val="003B647E"/>
    <w:rsid w:val="003C0A6A"/>
    <w:rsid w:val="003C47BC"/>
    <w:rsid w:val="003C5142"/>
    <w:rsid w:val="003C56DA"/>
    <w:rsid w:val="003D0020"/>
    <w:rsid w:val="003D13B0"/>
    <w:rsid w:val="003D3106"/>
    <w:rsid w:val="003D3299"/>
    <w:rsid w:val="003D3C6E"/>
    <w:rsid w:val="003D4419"/>
    <w:rsid w:val="003D448F"/>
    <w:rsid w:val="003D6D49"/>
    <w:rsid w:val="003D7AC7"/>
    <w:rsid w:val="003E0399"/>
    <w:rsid w:val="003E040F"/>
    <w:rsid w:val="003E262B"/>
    <w:rsid w:val="003E2A72"/>
    <w:rsid w:val="003E3B5F"/>
    <w:rsid w:val="003E59BF"/>
    <w:rsid w:val="003E5CB9"/>
    <w:rsid w:val="003E7E0A"/>
    <w:rsid w:val="003F0557"/>
    <w:rsid w:val="003F1D11"/>
    <w:rsid w:val="003F2BC2"/>
    <w:rsid w:val="003F65E2"/>
    <w:rsid w:val="003F785C"/>
    <w:rsid w:val="003F7DCE"/>
    <w:rsid w:val="0040046C"/>
    <w:rsid w:val="004021E2"/>
    <w:rsid w:val="004024DE"/>
    <w:rsid w:val="004068F4"/>
    <w:rsid w:val="00407134"/>
    <w:rsid w:val="00410629"/>
    <w:rsid w:val="00411BA7"/>
    <w:rsid w:val="00413637"/>
    <w:rsid w:val="004161F6"/>
    <w:rsid w:val="00423F13"/>
    <w:rsid w:val="00424F1E"/>
    <w:rsid w:val="004251AD"/>
    <w:rsid w:val="00426BAA"/>
    <w:rsid w:val="00431F9D"/>
    <w:rsid w:val="00432EE6"/>
    <w:rsid w:val="00433C61"/>
    <w:rsid w:val="0044020A"/>
    <w:rsid w:val="004475B2"/>
    <w:rsid w:val="004500C4"/>
    <w:rsid w:val="00451481"/>
    <w:rsid w:val="004522C2"/>
    <w:rsid w:val="00452D5F"/>
    <w:rsid w:val="00455463"/>
    <w:rsid w:val="00455A9E"/>
    <w:rsid w:val="00457F36"/>
    <w:rsid w:val="00460DEA"/>
    <w:rsid w:val="00461384"/>
    <w:rsid w:val="004613A1"/>
    <w:rsid w:val="00463F15"/>
    <w:rsid w:val="0046507E"/>
    <w:rsid w:val="00465915"/>
    <w:rsid w:val="00467B2B"/>
    <w:rsid w:val="00471AD2"/>
    <w:rsid w:val="004775C5"/>
    <w:rsid w:val="0048082A"/>
    <w:rsid w:val="00482074"/>
    <w:rsid w:val="0048327B"/>
    <w:rsid w:val="00486290"/>
    <w:rsid w:val="00486EFA"/>
    <w:rsid w:val="00487BD4"/>
    <w:rsid w:val="00491E80"/>
    <w:rsid w:val="0049414C"/>
    <w:rsid w:val="004958DC"/>
    <w:rsid w:val="00495CB3"/>
    <w:rsid w:val="00495F0A"/>
    <w:rsid w:val="00497C93"/>
    <w:rsid w:val="004A3C60"/>
    <w:rsid w:val="004A3FC2"/>
    <w:rsid w:val="004A4270"/>
    <w:rsid w:val="004A5995"/>
    <w:rsid w:val="004B3FEF"/>
    <w:rsid w:val="004B7D96"/>
    <w:rsid w:val="004C0599"/>
    <w:rsid w:val="004C08B3"/>
    <w:rsid w:val="004C3B4D"/>
    <w:rsid w:val="004D11B7"/>
    <w:rsid w:val="004D2506"/>
    <w:rsid w:val="004D29B3"/>
    <w:rsid w:val="004D334C"/>
    <w:rsid w:val="004D514C"/>
    <w:rsid w:val="004D5444"/>
    <w:rsid w:val="004E2D92"/>
    <w:rsid w:val="004E32AC"/>
    <w:rsid w:val="004E3E08"/>
    <w:rsid w:val="004E3FCA"/>
    <w:rsid w:val="004E5D0F"/>
    <w:rsid w:val="004E5D3E"/>
    <w:rsid w:val="004E7331"/>
    <w:rsid w:val="004E7F2C"/>
    <w:rsid w:val="004F02DC"/>
    <w:rsid w:val="004F099C"/>
    <w:rsid w:val="004F1491"/>
    <w:rsid w:val="004F1A3E"/>
    <w:rsid w:val="004F232D"/>
    <w:rsid w:val="004F4173"/>
    <w:rsid w:val="004F7076"/>
    <w:rsid w:val="004F7135"/>
    <w:rsid w:val="004F71A4"/>
    <w:rsid w:val="00501EDB"/>
    <w:rsid w:val="005122BF"/>
    <w:rsid w:val="00513075"/>
    <w:rsid w:val="00513424"/>
    <w:rsid w:val="0051353E"/>
    <w:rsid w:val="00514CB7"/>
    <w:rsid w:val="00515ADC"/>
    <w:rsid w:val="00515BFB"/>
    <w:rsid w:val="0051746F"/>
    <w:rsid w:val="00520CBE"/>
    <w:rsid w:val="00522C7D"/>
    <w:rsid w:val="00524BF1"/>
    <w:rsid w:val="005256C3"/>
    <w:rsid w:val="00533F3F"/>
    <w:rsid w:val="0053573E"/>
    <w:rsid w:val="005368D3"/>
    <w:rsid w:val="00537F29"/>
    <w:rsid w:val="00540D00"/>
    <w:rsid w:val="0054415E"/>
    <w:rsid w:val="00544AEC"/>
    <w:rsid w:val="00550A71"/>
    <w:rsid w:val="00552E80"/>
    <w:rsid w:val="00552EB2"/>
    <w:rsid w:val="00553275"/>
    <w:rsid w:val="00555753"/>
    <w:rsid w:val="00560AC3"/>
    <w:rsid w:val="00563392"/>
    <w:rsid w:val="005658AD"/>
    <w:rsid w:val="0057113C"/>
    <w:rsid w:val="005729BB"/>
    <w:rsid w:val="00573328"/>
    <w:rsid w:val="005738A1"/>
    <w:rsid w:val="00574C09"/>
    <w:rsid w:val="0057558B"/>
    <w:rsid w:val="005774B1"/>
    <w:rsid w:val="00580B18"/>
    <w:rsid w:val="00581DC8"/>
    <w:rsid w:val="00585084"/>
    <w:rsid w:val="005853FD"/>
    <w:rsid w:val="00585665"/>
    <w:rsid w:val="005860EA"/>
    <w:rsid w:val="00587229"/>
    <w:rsid w:val="0059116A"/>
    <w:rsid w:val="00591E80"/>
    <w:rsid w:val="005A0C90"/>
    <w:rsid w:val="005A3B9A"/>
    <w:rsid w:val="005A5367"/>
    <w:rsid w:val="005A7CA8"/>
    <w:rsid w:val="005B1CB0"/>
    <w:rsid w:val="005B2025"/>
    <w:rsid w:val="005B2166"/>
    <w:rsid w:val="005B28AB"/>
    <w:rsid w:val="005B2EED"/>
    <w:rsid w:val="005B3076"/>
    <w:rsid w:val="005B3138"/>
    <w:rsid w:val="005B3847"/>
    <w:rsid w:val="005B4748"/>
    <w:rsid w:val="005B4888"/>
    <w:rsid w:val="005B5D61"/>
    <w:rsid w:val="005B7EA1"/>
    <w:rsid w:val="005C0FD5"/>
    <w:rsid w:val="005C3293"/>
    <w:rsid w:val="005C5BB2"/>
    <w:rsid w:val="005C5D37"/>
    <w:rsid w:val="005D0327"/>
    <w:rsid w:val="005D0512"/>
    <w:rsid w:val="005D1132"/>
    <w:rsid w:val="005D2DF3"/>
    <w:rsid w:val="005D48D5"/>
    <w:rsid w:val="005D6799"/>
    <w:rsid w:val="005D6D4C"/>
    <w:rsid w:val="005D6EF4"/>
    <w:rsid w:val="005E2F21"/>
    <w:rsid w:val="005E3B01"/>
    <w:rsid w:val="005E4002"/>
    <w:rsid w:val="005E5DB6"/>
    <w:rsid w:val="005F0D31"/>
    <w:rsid w:val="005F12CF"/>
    <w:rsid w:val="005F1EE9"/>
    <w:rsid w:val="005F2BB2"/>
    <w:rsid w:val="005F3156"/>
    <w:rsid w:val="005F3306"/>
    <w:rsid w:val="005F5765"/>
    <w:rsid w:val="005F755A"/>
    <w:rsid w:val="00606A66"/>
    <w:rsid w:val="006108A2"/>
    <w:rsid w:val="00610BC9"/>
    <w:rsid w:val="00612B4D"/>
    <w:rsid w:val="0061443A"/>
    <w:rsid w:val="006151C6"/>
    <w:rsid w:val="006165AC"/>
    <w:rsid w:val="00621D16"/>
    <w:rsid w:val="0062496E"/>
    <w:rsid w:val="006255D8"/>
    <w:rsid w:val="00627383"/>
    <w:rsid w:val="00627DDF"/>
    <w:rsid w:val="0064259E"/>
    <w:rsid w:val="00642D29"/>
    <w:rsid w:val="00647F7B"/>
    <w:rsid w:val="00651FA8"/>
    <w:rsid w:val="00652C6A"/>
    <w:rsid w:val="00653CC4"/>
    <w:rsid w:val="00655CD3"/>
    <w:rsid w:val="006568D5"/>
    <w:rsid w:val="0065717E"/>
    <w:rsid w:val="00661A64"/>
    <w:rsid w:val="0066500C"/>
    <w:rsid w:val="006666D4"/>
    <w:rsid w:val="00667B33"/>
    <w:rsid w:val="00667DCE"/>
    <w:rsid w:val="00671FFE"/>
    <w:rsid w:val="00676467"/>
    <w:rsid w:val="00677014"/>
    <w:rsid w:val="0067729D"/>
    <w:rsid w:val="006820C8"/>
    <w:rsid w:val="0068220E"/>
    <w:rsid w:val="00682C5D"/>
    <w:rsid w:val="00683760"/>
    <w:rsid w:val="00686991"/>
    <w:rsid w:val="00687255"/>
    <w:rsid w:val="00692FA5"/>
    <w:rsid w:val="0069480D"/>
    <w:rsid w:val="0069520C"/>
    <w:rsid w:val="006967C9"/>
    <w:rsid w:val="00696C65"/>
    <w:rsid w:val="00697115"/>
    <w:rsid w:val="0069722A"/>
    <w:rsid w:val="006A09D5"/>
    <w:rsid w:val="006A416E"/>
    <w:rsid w:val="006A53C4"/>
    <w:rsid w:val="006A6A62"/>
    <w:rsid w:val="006B07B9"/>
    <w:rsid w:val="006B087E"/>
    <w:rsid w:val="006B16A9"/>
    <w:rsid w:val="006B3434"/>
    <w:rsid w:val="006B456D"/>
    <w:rsid w:val="006B4A90"/>
    <w:rsid w:val="006B79B7"/>
    <w:rsid w:val="006C06BA"/>
    <w:rsid w:val="006C130D"/>
    <w:rsid w:val="006C4ABF"/>
    <w:rsid w:val="006C4BF6"/>
    <w:rsid w:val="006C68F3"/>
    <w:rsid w:val="006C7370"/>
    <w:rsid w:val="006D23EB"/>
    <w:rsid w:val="006D282C"/>
    <w:rsid w:val="006D3EC7"/>
    <w:rsid w:val="006D64A7"/>
    <w:rsid w:val="006D74EE"/>
    <w:rsid w:val="006D7641"/>
    <w:rsid w:val="006D773A"/>
    <w:rsid w:val="006E1328"/>
    <w:rsid w:val="006E1859"/>
    <w:rsid w:val="006E2D6C"/>
    <w:rsid w:val="006E33EC"/>
    <w:rsid w:val="006E359B"/>
    <w:rsid w:val="006E621F"/>
    <w:rsid w:val="006F0920"/>
    <w:rsid w:val="006F13D7"/>
    <w:rsid w:val="006F3465"/>
    <w:rsid w:val="006F37BF"/>
    <w:rsid w:val="006F409A"/>
    <w:rsid w:val="006F481E"/>
    <w:rsid w:val="006F67F0"/>
    <w:rsid w:val="00700563"/>
    <w:rsid w:val="00701C18"/>
    <w:rsid w:val="00701FBD"/>
    <w:rsid w:val="00703D01"/>
    <w:rsid w:val="007042D4"/>
    <w:rsid w:val="007067AD"/>
    <w:rsid w:val="00710316"/>
    <w:rsid w:val="0071154B"/>
    <w:rsid w:val="00711EAE"/>
    <w:rsid w:val="0071261D"/>
    <w:rsid w:val="00712670"/>
    <w:rsid w:val="00715309"/>
    <w:rsid w:val="007165A9"/>
    <w:rsid w:val="00716718"/>
    <w:rsid w:val="00717401"/>
    <w:rsid w:val="00717E33"/>
    <w:rsid w:val="00720574"/>
    <w:rsid w:val="00720C73"/>
    <w:rsid w:val="00721A7B"/>
    <w:rsid w:val="007225DC"/>
    <w:rsid w:val="00725D6A"/>
    <w:rsid w:val="0073139A"/>
    <w:rsid w:val="007336C0"/>
    <w:rsid w:val="007339AB"/>
    <w:rsid w:val="00734D98"/>
    <w:rsid w:val="007356AE"/>
    <w:rsid w:val="007374A9"/>
    <w:rsid w:val="007375B3"/>
    <w:rsid w:val="00743061"/>
    <w:rsid w:val="00743786"/>
    <w:rsid w:val="0074526D"/>
    <w:rsid w:val="00746141"/>
    <w:rsid w:val="0074757A"/>
    <w:rsid w:val="00750F10"/>
    <w:rsid w:val="007519AD"/>
    <w:rsid w:val="00752290"/>
    <w:rsid w:val="007548FD"/>
    <w:rsid w:val="00755215"/>
    <w:rsid w:val="0075633F"/>
    <w:rsid w:val="00756F07"/>
    <w:rsid w:val="00756F4E"/>
    <w:rsid w:val="007601E4"/>
    <w:rsid w:val="00761C7A"/>
    <w:rsid w:val="00762782"/>
    <w:rsid w:val="00762AAC"/>
    <w:rsid w:val="00763708"/>
    <w:rsid w:val="007651A6"/>
    <w:rsid w:val="00765232"/>
    <w:rsid w:val="00773061"/>
    <w:rsid w:val="00773266"/>
    <w:rsid w:val="00777220"/>
    <w:rsid w:val="00777623"/>
    <w:rsid w:val="007812A1"/>
    <w:rsid w:val="007825E0"/>
    <w:rsid w:val="00784DBE"/>
    <w:rsid w:val="007871B1"/>
    <w:rsid w:val="007930A7"/>
    <w:rsid w:val="0079468B"/>
    <w:rsid w:val="00795150"/>
    <w:rsid w:val="0079770D"/>
    <w:rsid w:val="0079780E"/>
    <w:rsid w:val="007A08D7"/>
    <w:rsid w:val="007A2CDF"/>
    <w:rsid w:val="007A37EA"/>
    <w:rsid w:val="007B0238"/>
    <w:rsid w:val="007B2EDC"/>
    <w:rsid w:val="007B39FF"/>
    <w:rsid w:val="007B7CEF"/>
    <w:rsid w:val="007C7BA8"/>
    <w:rsid w:val="007D1720"/>
    <w:rsid w:val="007D2845"/>
    <w:rsid w:val="007D388A"/>
    <w:rsid w:val="007D4B31"/>
    <w:rsid w:val="007D4BE7"/>
    <w:rsid w:val="007D5BB1"/>
    <w:rsid w:val="007D7FAF"/>
    <w:rsid w:val="007E195F"/>
    <w:rsid w:val="007E238D"/>
    <w:rsid w:val="007E2D80"/>
    <w:rsid w:val="007E3505"/>
    <w:rsid w:val="007E3828"/>
    <w:rsid w:val="007E4A9A"/>
    <w:rsid w:val="007E6464"/>
    <w:rsid w:val="007E74A7"/>
    <w:rsid w:val="007E74E3"/>
    <w:rsid w:val="007E7985"/>
    <w:rsid w:val="007F1D47"/>
    <w:rsid w:val="007F1E49"/>
    <w:rsid w:val="007F3B8F"/>
    <w:rsid w:val="007F4778"/>
    <w:rsid w:val="007F5FEE"/>
    <w:rsid w:val="007F7B99"/>
    <w:rsid w:val="00801233"/>
    <w:rsid w:val="008049CC"/>
    <w:rsid w:val="0080646A"/>
    <w:rsid w:val="008069A3"/>
    <w:rsid w:val="008101A8"/>
    <w:rsid w:val="008166F9"/>
    <w:rsid w:val="008203EB"/>
    <w:rsid w:val="00823F4E"/>
    <w:rsid w:val="00824EB0"/>
    <w:rsid w:val="00824F3F"/>
    <w:rsid w:val="008271E1"/>
    <w:rsid w:val="00827481"/>
    <w:rsid w:val="00832B0B"/>
    <w:rsid w:val="00833F4E"/>
    <w:rsid w:val="00834AC7"/>
    <w:rsid w:val="00835C6C"/>
    <w:rsid w:val="0083664B"/>
    <w:rsid w:val="008366AA"/>
    <w:rsid w:val="00837325"/>
    <w:rsid w:val="00837F21"/>
    <w:rsid w:val="0084085C"/>
    <w:rsid w:val="008428EB"/>
    <w:rsid w:val="008441B0"/>
    <w:rsid w:val="00844618"/>
    <w:rsid w:val="00844B4F"/>
    <w:rsid w:val="00845367"/>
    <w:rsid w:val="008512BC"/>
    <w:rsid w:val="00852C40"/>
    <w:rsid w:val="00852F90"/>
    <w:rsid w:val="00856AAC"/>
    <w:rsid w:val="00857316"/>
    <w:rsid w:val="00862491"/>
    <w:rsid w:val="00865D88"/>
    <w:rsid w:val="00865DCA"/>
    <w:rsid w:val="00865EA1"/>
    <w:rsid w:val="0086655C"/>
    <w:rsid w:val="00866CE3"/>
    <w:rsid w:val="00867E8C"/>
    <w:rsid w:val="00871728"/>
    <w:rsid w:val="0087180B"/>
    <w:rsid w:val="00872437"/>
    <w:rsid w:val="008726F8"/>
    <w:rsid w:val="00873DDE"/>
    <w:rsid w:val="008750EA"/>
    <w:rsid w:val="00882628"/>
    <w:rsid w:val="008826BB"/>
    <w:rsid w:val="00883AE9"/>
    <w:rsid w:val="00883EA4"/>
    <w:rsid w:val="00887A8C"/>
    <w:rsid w:val="0089170B"/>
    <w:rsid w:val="0089198A"/>
    <w:rsid w:val="0089198B"/>
    <w:rsid w:val="00892D29"/>
    <w:rsid w:val="00893487"/>
    <w:rsid w:val="00894296"/>
    <w:rsid w:val="008947DE"/>
    <w:rsid w:val="00894DAE"/>
    <w:rsid w:val="00895893"/>
    <w:rsid w:val="008972FC"/>
    <w:rsid w:val="008A0534"/>
    <w:rsid w:val="008A1B2B"/>
    <w:rsid w:val="008A4A44"/>
    <w:rsid w:val="008A4F19"/>
    <w:rsid w:val="008A53A0"/>
    <w:rsid w:val="008A76C2"/>
    <w:rsid w:val="008A7D2C"/>
    <w:rsid w:val="008A7EAE"/>
    <w:rsid w:val="008B08D5"/>
    <w:rsid w:val="008B0B95"/>
    <w:rsid w:val="008B1276"/>
    <w:rsid w:val="008B1533"/>
    <w:rsid w:val="008B16D8"/>
    <w:rsid w:val="008B19F6"/>
    <w:rsid w:val="008B2DA8"/>
    <w:rsid w:val="008B5347"/>
    <w:rsid w:val="008C1535"/>
    <w:rsid w:val="008C3CD6"/>
    <w:rsid w:val="008C41BE"/>
    <w:rsid w:val="008C559E"/>
    <w:rsid w:val="008C58E7"/>
    <w:rsid w:val="008D1883"/>
    <w:rsid w:val="008D2241"/>
    <w:rsid w:val="008D5B95"/>
    <w:rsid w:val="008D696A"/>
    <w:rsid w:val="008D6FE7"/>
    <w:rsid w:val="008D7700"/>
    <w:rsid w:val="008D7970"/>
    <w:rsid w:val="008E36C9"/>
    <w:rsid w:val="008E3871"/>
    <w:rsid w:val="008E659D"/>
    <w:rsid w:val="008E66B6"/>
    <w:rsid w:val="008E7EB0"/>
    <w:rsid w:val="008F258F"/>
    <w:rsid w:val="008F2FFB"/>
    <w:rsid w:val="008F3FE6"/>
    <w:rsid w:val="008F62EB"/>
    <w:rsid w:val="00904D62"/>
    <w:rsid w:val="00906F20"/>
    <w:rsid w:val="00907072"/>
    <w:rsid w:val="009114EE"/>
    <w:rsid w:val="00912A27"/>
    <w:rsid w:val="00913947"/>
    <w:rsid w:val="00914FB8"/>
    <w:rsid w:val="00915985"/>
    <w:rsid w:val="00915FBF"/>
    <w:rsid w:val="009169C3"/>
    <w:rsid w:val="00916DBB"/>
    <w:rsid w:val="009222D8"/>
    <w:rsid w:val="00923A6F"/>
    <w:rsid w:val="00925686"/>
    <w:rsid w:val="00926536"/>
    <w:rsid w:val="00926F1D"/>
    <w:rsid w:val="00926F8F"/>
    <w:rsid w:val="0093038F"/>
    <w:rsid w:val="00930739"/>
    <w:rsid w:val="009313F4"/>
    <w:rsid w:val="00934586"/>
    <w:rsid w:val="0093530D"/>
    <w:rsid w:val="00936833"/>
    <w:rsid w:val="009409A6"/>
    <w:rsid w:val="00941103"/>
    <w:rsid w:val="0094165F"/>
    <w:rsid w:val="00942B56"/>
    <w:rsid w:val="00943EA0"/>
    <w:rsid w:val="0094527E"/>
    <w:rsid w:val="009462A7"/>
    <w:rsid w:val="00955407"/>
    <w:rsid w:val="00955815"/>
    <w:rsid w:val="0095665A"/>
    <w:rsid w:val="00956BEC"/>
    <w:rsid w:val="0096103A"/>
    <w:rsid w:val="009616BD"/>
    <w:rsid w:val="00965341"/>
    <w:rsid w:val="009747BD"/>
    <w:rsid w:val="00981665"/>
    <w:rsid w:val="00981AAC"/>
    <w:rsid w:val="00981AF3"/>
    <w:rsid w:val="00991C68"/>
    <w:rsid w:val="00992E83"/>
    <w:rsid w:val="0099309E"/>
    <w:rsid w:val="00996D2B"/>
    <w:rsid w:val="00997B50"/>
    <w:rsid w:val="00997C45"/>
    <w:rsid w:val="009A175B"/>
    <w:rsid w:val="009A2504"/>
    <w:rsid w:val="009A25AA"/>
    <w:rsid w:val="009A5FBC"/>
    <w:rsid w:val="009A7484"/>
    <w:rsid w:val="009B53A9"/>
    <w:rsid w:val="009B6961"/>
    <w:rsid w:val="009B7A7A"/>
    <w:rsid w:val="009C0089"/>
    <w:rsid w:val="009C101C"/>
    <w:rsid w:val="009C19AF"/>
    <w:rsid w:val="009C1F83"/>
    <w:rsid w:val="009C2E68"/>
    <w:rsid w:val="009C33A4"/>
    <w:rsid w:val="009C3E32"/>
    <w:rsid w:val="009C6E3B"/>
    <w:rsid w:val="009D3737"/>
    <w:rsid w:val="009D3B73"/>
    <w:rsid w:val="009D5C84"/>
    <w:rsid w:val="009D61A6"/>
    <w:rsid w:val="009D78C2"/>
    <w:rsid w:val="009E0041"/>
    <w:rsid w:val="009E1109"/>
    <w:rsid w:val="009E4614"/>
    <w:rsid w:val="009E4707"/>
    <w:rsid w:val="009E4AAB"/>
    <w:rsid w:val="009E72C6"/>
    <w:rsid w:val="009E7307"/>
    <w:rsid w:val="009F09ED"/>
    <w:rsid w:val="009F1580"/>
    <w:rsid w:val="009F21FC"/>
    <w:rsid w:val="009F3CB8"/>
    <w:rsid w:val="009F4C86"/>
    <w:rsid w:val="009F5462"/>
    <w:rsid w:val="009F65CA"/>
    <w:rsid w:val="009F79D1"/>
    <w:rsid w:val="00A0093A"/>
    <w:rsid w:val="00A018E8"/>
    <w:rsid w:val="00A01FF3"/>
    <w:rsid w:val="00A02490"/>
    <w:rsid w:val="00A03934"/>
    <w:rsid w:val="00A04673"/>
    <w:rsid w:val="00A0626E"/>
    <w:rsid w:val="00A067C4"/>
    <w:rsid w:val="00A10681"/>
    <w:rsid w:val="00A1142B"/>
    <w:rsid w:val="00A11443"/>
    <w:rsid w:val="00A132F0"/>
    <w:rsid w:val="00A1607D"/>
    <w:rsid w:val="00A1724D"/>
    <w:rsid w:val="00A20867"/>
    <w:rsid w:val="00A21417"/>
    <w:rsid w:val="00A21CF5"/>
    <w:rsid w:val="00A21D81"/>
    <w:rsid w:val="00A2372E"/>
    <w:rsid w:val="00A23E1E"/>
    <w:rsid w:val="00A2490F"/>
    <w:rsid w:val="00A25952"/>
    <w:rsid w:val="00A26BCF"/>
    <w:rsid w:val="00A307DC"/>
    <w:rsid w:val="00A3138D"/>
    <w:rsid w:val="00A31BF3"/>
    <w:rsid w:val="00A362F6"/>
    <w:rsid w:val="00A37951"/>
    <w:rsid w:val="00A37F23"/>
    <w:rsid w:val="00A40315"/>
    <w:rsid w:val="00A40D09"/>
    <w:rsid w:val="00A430AE"/>
    <w:rsid w:val="00A43C98"/>
    <w:rsid w:val="00A43FF3"/>
    <w:rsid w:val="00A464BD"/>
    <w:rsid w:val="00A4680F"/>
    <w:rsid w:val="00A50C31"/>
    <w:rsid w:val="00A5120F"/>
    <w:rsid w:val="00A51724"/>
    <w:rsid w:val="00A53454"/>
    <w:rsid w:val="00A550AD"/>
    <w:rsid w:val="00A559E3"/>
    <w:rsid w:val="00A572D2"/>
    <w:rsid w:val="00A63EE9"/>
    <w:rsid w:val="00A66854"/>
    <w:rsid w:val="00A71546"/>
    <w:rsid w:val="00A71A3A"/>
    <w:rsid w:val="00A71BC6"/>
    <w:rsid w:val="00A7295B"/>
    <w:rsid w:val="00A73D8B"/>
    <w:rsid w:val="00A766E5"/>
    <w:rsid w:val="00A80195"/>
    <w:rsid w:val="00A817CC"/>
    <w:rsid w:val="00A8270C"/>
    <w:rsid w:val="00A8374B"/>
    <w:rsid w:val="00A8582E"/>
    <w:rsid w:val="00A87C42"/>
    <w:rsid w:val="00A90946"/>
    <w:rsid w:val="00A97D45"/>
    <w:rsid w:val="00A97FE8"/>
    <w:rsid w:val="00AA1B0D"/>
    <w:rsid w:val="00AA1E23"/>
    <w:rsid w:val="00AA4B0F"/>
    <w:rsid w:val="00AB052E"/>
    <w:rsid w:val="00AB173D"/>
    <w:rsid w:val="00AB1743"/>
    <w:rsid w:val="00AB2124"/>
    <w:rsid w:val="00AB3824"/>
    <w:rsid w:val="00AB4B8A"/>
    <w:rsid w:val="00AB5576"/>
    <w:rsid w:val="00AB5BE4"/>
    <w:rsid w:val="00AC28E7"/>
    <w:rsid w:val="00AC2C3F"/>
    <w:rsid w:val="00AC30F3"/>
    <w:rsid w:val="00AC356E"/>
    <w:rsid w:val="00AC772B"/>
    <w:rsid w:val="00AC7C01"/>
    <w:rsid w:val="00AD1362"/>
    <w:rsid w:val="00AD1F8A"/>
    <w:rsid w:val="00AD4CD7"/>
    <w:rsid w:val="00AD684A"/>
    <w:rsid w:val="00AD7529"/>
    <w:rsid w:val="00AD7CDC"/>
    <w:rsid w:val="00AE2362"/>
    <w:rsid w:val="00AE4BE2"/>
    <w:rsid w:val="00AE7060"/>
    <w:rsid w:val="00AE71AA"/>
    <w:rsid w:val="00AE79B6"/>
    <w:rsid w:val="00AF0A69"/>
    <w:rsid w:val="00AF2147"/>
    <w:rsid w:val="00AF220C"/>
    <w:rsid w:val="00AF6BE0"/>
    <w:rsid w:val="00B010DC"/>
    <w:rsid w:val="00B01B70"/>
    <w:rsid w:val="00B01BF2"/>
    <w:rsid w:val="00B02265"/>
    <w:rsid w:val="00B0385A"/>
    <w:rsid w:val="00B03BB7"/>
    <w:rsid w:val="00B05F4A"/>
    <w:rsid w:val="00B120AC"/>
    <w:rsid w:val="00B140FD"/>
    <w:rsid w:val="00B17547"/>
    <w:rsid w:val="00B176F6"/>
    <w:rsid w:val="00B20AA4"/>
    <w:rsid w:val="00B22C7C"/>
    <w:rsid w:val="00B249A0"/>
    <w:rsid w:val="00B251D0"/>
    <w:rsid w:val="00B266BB"/>
    <w:rsid w:val="00B26828"/>
    <w:rsid w:val="00B27BD9"/>
    <w:rsid w:val="00B3022C"/>
    <w:rsid w:val="00B307CE"/>
    <w:rsid w:val="00B30F12"/>
    <w:rsid w:val="00B32250"/>
    <w:rsid w:val="00B347AE"/>
    <w:rsid w:val="00B34876"/>
    <w:rsid w:val="00B36A09"/>
    <w:rsid w:val="00B37E29"/>
    <w:rsid w:val="00B4076B"/>
    <w:rsid w:val="00B417D0"/>
    <w:rsid w:val="00B41AD6"/>
    <w:rsid w:val="00B4250E"/>
    <w:rsid w:val="00B43CE0"/>
    <w:rsid w:val="00B44333"/>
    <w:rsid w:val="00B50563"/>
    <w:rsid w:val="00B525E7"/>
    <w:rsid w:val="00B5470D"/>
    <w:rsid w:val="00B567CE"/>
    <w:rsid w:val="00B57E72"/>
    <w:rsid w:val="00B603E7"/>
    <w:rsid w:val="00B623BA"/>
    <w:rsid w:val="00B640F2"/>
    <w:rsid w:val="00B648D2"/>
    <w:rsid w:val="00B665C8"/>
    <w:rsid w:val="00B67591"/>
    <w:rsid w:val="00B67C60"/>
    <w:rsid w:val="00B70862"/>
    <w:rsid w:val="00B70A9C"/>
    <w:rsid w:val="00B7127B"/>
    <w:rsid w:val="00B75567"/>
    <w:rsid w:val="00B75AFE"/>
    <w:rsid w:val="00B76D25"/>
    <w:rsid w:val="00B76E78"/>
    <w:rsid w:val="00B8193B"/>
    <w:rsid w:val="00B81FCD"/>
    <w:rsid w:val="00B84B44"/>
    <w:rsid w:val="00B86482"/>
    <w:rsid w:val="00B87122"/>
    <w:rsid w:val="00B8779C"/>
    <w:rsid w:val="00B87F72"/>
    <w:rsid w:val="00B90725"/>
    <w:rsid w:val="00B921F5"/>
    <w:rsid w:val="00B92921"/>
    <w:rsid w:val="00B94DBB"/>
    <w:rsid w:val="00B95D1D"/>
    <w:rsid w:val="00B95D9D"/>
    <w:rsid w:val="00B96312"/>
    <w:rsid w:val="00B968A2"/>
    <w:rsid w:val="00B9784F"/>
    <w:rsid w:val="00BA0BD8"/>
    <w:rsid w:val="00BA1054"/>
    <w:rsid w:val="00BA2EE4"/>
    <w:rsid w:val="00BA322E"/>
    <w:rsid w:val="00BA3E15"/>
    <w:rsid w:val="00BA3FA9"/>
    <w:rsid w:val="00BA63AA"/>
    <w:rsid w:val="00BB4CAB"/>
    <w:rsid w:val="00BB646F"/>
    <w:rsid w:val="00BC4069"/>
    <w:rsid w:val="00BC5255"/>
    <w:rsid w:val="00BC61D1"/>
    <w:rsid w:val="00BC621C"/>
    <w:rsid w:val="00BC706D"/>
    <w:rsid w:val="00BD0A65"/>
    <w:rsid w:val="00BD5A43"/>
    <w:rsid w:val="00BD5E48"/>
    <w:rsid w:val="00BD6542"/>
    <w:rsid w:val="00BE0C24"/>
    <w:rsid w:val="00BE0C3B"/>
    <w:rsid w:val="00BE0E50"/>
    <w:rsid w:val="00BE1A88"/>
    <w:rsid w:val="00BE1D96"/>
    <w:rsid w:val="00BE2CBF"/>
    <w:rsid w:val="00BE3801"/>
    <w:rsid w:val="00BE657B"/>
    <w:rsid w:val="00BE74AD"/>
    <w:rsid w:val="00C002B5"/>
    <w:rsid w:val="00C043B0"/>
    <w:rsid w:val="00C04CD5"/>
    <w:rsid w:val="00C05C52"/>
    <w:rsid w:val="00C062B8"/>
    <w:rsid w:val="00C0734B"/>
    <w:rsid w:val="00C15307"/>
    <w:rsid w:val="00C1538C"/>
    <w:rsid w:val="00C15F1E"/>
    <w:rsid w:val="00C216E7"/>
    <w:rsid w:val="00C21B13"/>
    <w:rsid w:val="00C229E0"/>
    <w:rsid w:val="00C2555E"/>
    <w:rsid w:val="00C316DC"/>
    <w:rsid w:val="00C35E6A"/>
    <w:rsid w:val="00C4144C"/>
    <w:rsid w:val="00C42623"/>
    <w:rsid w:val="00C42912"/>
    <w:rsid w:val="00C466FF"/>
    <w:rsid w:val="00C511D5"/>
    <w:rsid w:val="00C5175C"/>
    <w:rsid w:val="00C5207F"/>
    <w:rsid w:val="00C54944"/>
    <w:rsid w:val="00C56C22"/>
    <w:rsid w:val="00C613AC"/>
    <w:rsid w:val="00C6184B"/>
    <w:rsid w:val="00C63E46"/>
    <w:rsid w:val="00C64BEE"/>
    <w:rsid w:val="00C66996"/>
    <w:rsid w:val="00C671E9"/>
    <w:rsid w:val="00C70996"/>
    <w:rsid w:val="00C71E3F"/>
    <w:rsid w:val="00C72CA7"/>
    <w:rsid w:val="00C733CF"/>
    <w:rsid w:val="00C7489E"/>
    <w:rsid w:val="00C74C01"/>
    <w:rsid w:val="00C7531A"/>
    <w:rsid w:val="00C7544D"/>
    <w:rsid w:val="00C80B66"/>
    <w:rsid w:val="00C80EC1"/>
    <w:rsid w:val="00C82062"/>
    <w:rsid w:val="00C82AF6"/>
    <w:rsid w:val="00C867E2"/>
    <w:rsid w:val="00C901CB"/>
    <w:rsid w:val="00C901E6"/>
    <w:rsid w:val="00C93999"/>
    <w:rsid w:val="00C943F9"/>
    <w:rsid w:val="00C952CC"/>
    <w:rsid w:val="00C975DF"/>
    <w:rsid w:val="00C97A8A"/>
    <w:rsid w:val="00CA33FC"/>
    <w:rsid w:val="00CA43FA"/>
    <w:rsid w:val="00CA4BC1"/>
    <w:rsid w:val="00CA5ED6"/>
    <w:rsid w:val="00CA5F42"/>
    <w:rsid w:val="00CB1738"/>
    <w:rsid w:val="00CB40EB"/>
    <w:rsid w:val="00CB7D38"/>
    <w:rsid w:val="00CC2598"/>
    <w:rsid w:val="00CC3E2C"/>
    <w:rsid w:val="00CC44D8"/>
    <w:rsid w:val="00CC557B"/>
    <w:rsid w:val="00CC57E3"/>
    <w:rsid w:val="00CD0920"/>
    <w:rsid w:val="00CD0CFE"/>
    <w:rsid w:val="00CD230B"/>
    <w:rsid w:val="00CD2411"/>
    <w:rsid w:val="00CD3A6E"/>
    <w:rsid w:val="00CD4924"/>
    <w:rsid w:val="00CD5A3A"/>
    <w:rsid w:val="00CD732E"/>
    <w:rsid w:val="00CE0182"/>
    <w:rsid w:val="00CE1233"/>
    <w:rsid w:val="00CE17F9"/>
    <w:rsid w:val="00CE2199"/>
    <w:rsid w:val="00CE22A5"/>
    <w:rsid w:val="00CE3163"/>
    <w:rsid w:val="00CE602E"/>
    <w:rsid w:val="00CE78AA"/>
    <w:rsid w:val="00CF073D"/>
    <w:rsid w:val="00CF0C28"/>
    <w:rsid w:val="00CF24B6"/>
    <w:rsid w:val="00CF3CED"/>
    <w:rsid w:val="00CF45D3"/>
    <w:rsid w:val="00CF4D26"/>
    <w:rsid w:val="00CF4E1C"/>
    <w:rsid w:val="00CF5708"/>
    <w:rsid w:val="00CF61D7"/>
    <w:rsid w:val="00CF70FC"/>
    <w:rsid w:val="00CF7921"/>
    <w:rsid w:val="00D01A11"/>
    <w:rsid w:val="00D02831"/>
    <w:rsid w:val="00D055BF"/>
    <w:rsid w:val="00D06129"/>
    <w:rsid w:val="00D12CAC"/>
    <w:rsid w:val="00D136CB"/>
    <w:rsid w:val="00D138F7"/>
    <w:rsid w:val="00D152B2"/>
    <w:rsid w:val="00D158AF"/>
    <w:rsid w:val="00D201AE"/>
    <w:rsid w:val="00D210FB"/>
    <w:rsid w:val="00D2552E"/>
    <w:rsid w:val="00D25646"/>
    <w:rsid w:val="00D2575B"/>
    <w:rsid w:val="00D26660"/>
    <w:rsid w:val="00D301A9"/>
    <w:rsid w:val="00D32F86"/>
    <w:rsid w:val="00D35E05"/>
    <w:rsid w:val="00D3617A"/>
    <w:rsid w:val="00D415AA"/>
    <w:rsid w:val="00D44B7F"/>
    <w:rsid w:val="00D45751"/>
    <w:rsid w:val="00D5245D"/>
    <w:rsid w:val="00D52676"/>
    <w:rsid w:val="00D53DEF"/>
    <w:rsid w:val="00D567B7"/>
    <w:rsid w:val="00D57267"/>
    <w:rsid w:val="00D572AA"/>
    <w:rsid w:val="00D605B5"/>
    <w:rsid w:val="00D60E1C"/>
    <w:rsid w:val="00D6354E"/>
    <w:rsid w:val="00D7154B"/>
    <w:rsid w:val="00D80049"/>
    <w:rsid w:val="00D801D0"/>
    <w:rsid w:val="00D80CD2"/>
    <w:rsid w:val="00D83C53"/>
    <w:rsid w:val="00D83EDF"/>
    <w:rsid w:val="00D84AA7"/>
    <w:rsid w:val="00D859C9"/>
    <w:rsid w:val="00D870E9"/>
    <w:rsid w:val="00D876AB"/>
    <w:rsid w:val="00D9030A"/>
    <w:rsid w:val="00D908CB"/>
    <w:rsid w:val="00D90F7B"/>
    <w:rsid w:val="00D93B0C"/>
    <w:rsid w:val="00DA0265"/>
    <w:rsid w:val="00DA02E4"/>
    <w:rsid w:val="00DA1EF9"/>
    <w:rsid w:val="00DA2D6C"/>
    <w:rsid w:val="00DA575B"/>
    <w:rsid w:val="00DA7F03"/>
    <w:rsid w:val="00DB276A"/>
    <w:rsid w:val="00DB3FF4"/>
    <w:rsid w:val="00DB3FF8"/>
    <w:rsid w:val="00DB6D31"/>
    <w:rsid w:val="00DC3C1E"/>
    <w:rsid w:val="00DC482C"/>
    <w:rsid w:val="00DC5057"/>
    <w:rsid w:val="00DC66A1"/>
    <w:rsid w:val="00DD1159"/>
    <w:rsid w:val="00DD393D"/>
    <w:rsid w:val="00DE107C"/>
    <w:rsid w:val="00DE1385"/>
    <w:rsid w:val="00DE13AE"/>
    <w:rsid w:val="00DE1DF0"/>
    <w:rsid w:val="00DE1ECC"/>
    <w:rsid w:val="00DE4E90"/>
    <w:rsid w:val="00DE5BCC"/>
    <w:rsid w:val="00DE6207"/>
    <w:rsid w:val="00DF0242"/>
    <w:rsid w:val="00DF0AA1"/>
    <w:rsid w:val="00DF1CAC"/>
    <w:rsid w:val="00DF2BE3"/>
    <w:rsid w:val="00E001AD"/>
    <w:rsid w:val="00E01890"/>
    <w:rsid w:val="00E01DDB"/>
    <w:rsid w:val="00E03B60"/>
    <w:rsid w:val="00E078B7"/>
    <w:rsid w:val="00E102CE"/>
    <w:rsid w:val="00E12529"/>
    <w:rsid w:val="00E126D1"/>
    <w:rsid w:val="00E13151"/>
    <w:rsid w:val="00E133ED"/>
    <w:rsid w:val="00E13753"/>
    <w:rsid w:val="00E142D0"/>
    <w:rsid w:val="00E14565"/>
    <w:rsid w:val="00E14DA6"/>
    <w:rsid w:val="00E15209"/>
    <w:rsid w:val="00E174EE"/>
    <w:rsid w:val="00E21484"/>
    <w:rsid w:val="00E214F8"/>
    <w:rsid w:val="00E225B9"/>
    <w:rsid w:val="00E249AE"/>
    <w:rsid w:val="00E268E1"/>
    <w:rsid w:val="00E278F0"/>
    <w:rsid w:val="00E27996"/>
    <w:rsid w:val="00E30B9A"/>
    <w:rsid w:val="00E336AB"/>
    <w:rsid w:val="00E35A1D"/>
    <w:rsid w:val="00E37E79"/>
    <w:rsid w:val="00E43EBD"/>
    <w:rsid w:val="00E446EB"/>
    <w:rsid w:val="00E44854"/>
    <w:rsid w:val="00E45589"/>
    <w:rsid w:val="00E46761"/>
    <w:rsid w:val="00E5320A"/>
    <w:rsid w:val="00E547A4"/>
    <w:rsid w:val="00E54DEC"/>
    <w:rsid w:val="00E55084"/>
    <w:rsid w:val="00E570A7"/>
    <w:rsid w:val="00E6026B"/>
    <w:rsid w:val="00E60AD4"/>
    <w:rsid w:val="00E62B51"/>
    <w:rsid w:val="00E6347F"/>
    <w:rsid w:val="00E658F9"/>
    <w:rsid w:val="00E65A8E"/>
    <w:rsid w:val="00E65F17"/>
    <w:rsid w:val="00E67837"/>
    <w:rsid w:val="00E70D3A"/>
    <w:rsid w:val="00E71613"/>
    <w:rsid w:val="00E743F5"/>
    <w:rsid w:val="00E74988"/>
    <w:rsid w:val="00E75036"/>
    <w:rsid w:val="00E75F1B"/>
    <w:rsid w:val="00E76C97"/>
    <w:rsid w:val="00E806BF"/>
    <w:rsid w:val="00E85261"/>
    <w:rsid w:val="00E855D7"/>
    <w:rsid w:val="00E861C0"/>
    <w:rsid w:val="00E876AB"/>
    <w:rsid w:val="00E92AB2"/>
    <w:rsid w:val="00E93921"/>
    <w:rsid w:val="00E96F7E"/>
    <w:rsid w:val="00E973A9"/>
    <w:rsid w:val="00E97998"/>
    <w:rsid w:val="00EA335F"/>
    <w:rsid w:val="00EA4A18"/>
    <w:rsid w:val="00EA5EED"/>
    <w:rsid w:val="00EA73E4"/>
    <w:rsid w:val="00EB01CF"/>
    <w:rsid w:val="00EB10AF"/>
    <w:rsid w:val="00EB3243"/>
    <w:rsid w:val="00EB6C5B"/>
    <w:rsid w:val="00EB7F61"/>
    <w:rsid w:val="00EC0DCC"/>
    <w:rsid w:val="00EC4FC8"/>
    <w:rsid w:val="00EC54D6"/>
    <w:rsid w:val="00EC741F"/>
    <w:rsid w:val="00ED47C8"/>
    <w:rsid w:val="00ED4DE5"/>
    <w:rsid w:val="00ED5A9E"/>
    <w:rsid w:val="00ED70E6"/>
    <w:rsid w:val="00EE0B5C"/>
    <w:rsid w:val="00EE0F0D"/>
    <w:rsid w:val="00EE1A01"/>
    <w:rsid w:val="00EE2568"/>
    <w:rsid w:val="00EE2F3E"/>
    <w:rsid w:val="00EE3996"/>
    <w:rsid w:val="00EE3E45"/>
    <w:rsid w:val="00EE3ECA"/>
    <w:rsid w:val="00EE402E"/>
    <w:rsid w:val="00EE4885"/>
    <w:rsid w:val="00EE4B08"/>
    <w:rsid w:val="00EF17D1"/>
    <w:rsid w:val="00EF30F8"/>
    <w:rsid w:val="00EF38E8"/>
    <w:rsid w:val="00EF493C"/>
    <w:rsid w:val="00EF5DA1"/>
    <w:rsid w:val="00F051A2"/>
    <w:rsid w:val="00F05343"/>
    <w:rsid w:val="00F05E5B"/>
    <w:rsid w:val="00F05F9C"/>
    <w:rsid w:val="00F07AC7"/>
    <w:rsid w:val="00F07B5D"/>
    <w:rsid w:val="00F127D9"/>
    <w:rsid w:val="00F133D0"/>
    <w:rsid w:val="00F15811"/>
    <w:rsid w:val="00F15A00"/>
    <w:rsid w:val="00F17658"/>
    <w:rsid w:val="00F17ABB"/>
    <w:rsid w:val="00F21800"/>
    <w:rsid w:val="00F2416E"/>
    <w:rsid w:val="00F260FB"/>
    <w:rsid w:val="00F26223"/>
    <w:rsid w:val="00F26EF4"/>
    <w:rsid w:val="00F304CB"/>
    <w:rsid w:val="00F30AEE"/>
    <w:rsid w:val="00F31CD1"/>
    <w:rsid w:val="00F32574"/>
    <w:rsid w:val="00F34D34"/>
    <w:rsid w:val="00F350BB"/>
    <w:rsid w:val="00F3621C"/>
    <w:rsid w:val="00F402BC"/>
    <w:rsid w:val="00F40589"/>
    <w:rsid w:val="00F41A28"/>
    <w:rsid w:val="00F41AC6"/>
    <w:rsid w:val="00F422B0"/>
    <w:rsid w:val="00F43AE6"/>
    <w:rsid w:val="00F45521"/>
    <w:rsid w:val="00F45C3E"/>
    <w:rsid w:val="00F46056"/>
    <w:rsid w:val="00F46E2D"/>
    <w:rsid w:val="00F4723A"/>
    <w:rsid w:val="00F47393"/>
    <w:rsid w:val="00F5005B"/>
    <w:rsid w:val="00F50573"/>
    <w:rsid w:val="00F514E4"/>
    <w:rsid w:val="00F53AF8"/>
    <w:rsid w:val="00F54BA1"/>
    <w:rsid w:val="00F5709C"/>
    <w:rsid w:val="00F57468"/>
    <w:rsid w:val="00F62504"/>
    <w:rsid w:val="00F64FA8"/>
    <w:rsid w:val="00F66DDA"/>
    <w:rsid w:val="00F677C5"/>
    <w:rsid w:val="00F71ECB"/>
    <w:rsid w:val="00F721D9"/>
    <w:rsid w:val="00F73243"/>
    <w:rsid w:val="00F74C93"/>
    <w:rsid w:val="00F80241"/>
    <w:rsid w:val="00F81F14"/>
    <w:rsid w:val="00F83662"/>
    <w:rsid w:val="00F85044"/>
    <w:rsid w:val="00F9108E"/>
    <w:rsid w:val="00F957DF"/>
    <w:rsid w:val="00F95B64"/>
    <w:rsid w:val="00F95CB4"/>
    <w:rsid w:val="00F962F6"/>
    <w:rsid w:val="00F967DF"/>
    <w:rsid w:val="00F97343"/>
    <w:rsid w:val="00FA01C2"/>
    <w:rsid w:val="00FA23BF"/>
    <w:rsid w:val="00FA33E9"/>
    <w:rsid w:val="00FA362A"/>
    <w:rsid w:val="00FA44F2"/>
    <w:rsid w:val="00FB204D"/>
    <w:rsid w:val="00FB2A40"/>
    <w:rsid w:val="00FB314B"/>
    <w:rsid w:val="00FB6AC3"/>
    <w:rsid w:val="00FB6C5B"/>
    <w:rsid w:val="00FB7071"/>
    <w:rsid w:val="00FC0BAD"/>
    <w:rsid w:val="00FC2837"/>
    <w:rsid w:val="00FC2FE3"/>
    <w:rsid w:val="00FC40B1"/>
    <w:rsid w:val="00FC533E"/>
    <w:rsid w:val="00FC6A32"/>
    <w:rsid w:val="00FC7476"/>
    <w:rsid w:val="00FC7BE6"/>
    <w:rsid w:val="00FC7CC6"/>
    <w:rsid w:val="00FD027F"/>
    <w:rsid w:val="00FD1FAD"/>
    <w:rsid w:val="00FD2A9C"/>
    <w:rsid w:val="00FD68B6"/>
    <w:rsid w:val="00FD6E23"/>
    <w:rsid w:val="00FD6E6B"/>
    <w:rsid w:val="00FD726D"/>
    <w:rsid w:val="00FE0590"/>
    <w:rsid w:val="00FE12F4"/>
    <w:rsid w:val="00FE1685"/>
    <w:rsid w:val="00FE1A0F"/>
    <w:rsid w:val="00FE29F7"/>
    <w:rsid w:val="00FE37D0"/>
    <w:rsid w:val="00FE3DA8"/>
    <w:rsid w:val="00FE3E0C"/>
    <w:rsid w:val="00FE4957"/>
    <w:rsid w:val="00FF2119"/>
    <w:rsid w:val="00FF2479"/>
    <w:rsid w:val="00FF3E25"/>
    <w:rsid w:val="00FF6119"/>
    <w:rsid w:val="00FF6772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7876C7-0215-43EA-BD49-3E86909E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1F497D" w:themeColor="text2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21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at">
    <w:name w:val="Adressat"/>
    <w:basedOn w:val="Standard"/>
    <w:rsid w:val="005B3138"/>
    <w:pPr>
      <w:overflowPunct w:val="0"/>
      <w:autoSpaceDE w:val="0"/>
      <w:autoSpaceDN w:val="0"/>
      <w:adjustRightInd w:val="0"/>
      <w:textAlignment w:val="baseline"/>
    </w:pPr>
    <w:rPr>
      <w:color w:val="auto"/>
      <w:sz w:val="22"/>
      <w:szCs w:val="20"/>
    </w:rPr>
  </w:style>
  <w:style w:type="paragraph" w:customStyle="1" w:styleId="Abteilung">
    <w:name w:val="Abteilung"/>
    <w:rsid w:val="005B3138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color w:val="auto"/>
      <w:sz w:val="22"/>
      <w:szCs w:val="20"/>
      <w:lang w:val="de-AT"/>
    </w:rPr>
  </w:style>
  <w:style w:type="paragraph" w:customStyle="1" w:styleId="Zusatz">
    <w:name w:val="Zusatz"/>
    <w:rsid w:val="005B31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color w:val="auto"/>
      <w:sz w:val="18"/>
      <w:szCs w:val="20"/>
      <w:lang w:val="de-AT"/>
    </w:rPr>
  </w:style>
  <w:style w:type="paragraph" w:customStyle="1" w:styleId="Amtskopf">
    <w:name w:val="Amtskopf"/>
    <w:rsid w:val="005B3138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color w:val="auto"/>
      <w:spacing w:val="6"/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rsid w:val="005B31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3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36EC929.dotm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Jerabek</dc:creator>
  <cp:lastModifiedBy>Monika Jerabek</cp:lastModifiedBy>
  <cp:revision>1</cp:revision>
  <cp:lastPrinted>2015-06-09T10:34:00Z</cp:lastPrinted>
  <dcterms:created xsi:type="dcterms:W3CDTF">2015-06-09T10:25:00Z</dcterms:created>
  <dcterms:modified xsi:type="dcterms:W3CDTF">2015-06-09T12:07:00Z</dcterms:modified>
</cp:coreProperties>
</file>